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66B6" w14:textId="1EE3CFB4" w:rsidR="00B37589" w:rsidRPr="008A7D8A" w:rsidRDefault="00B37589" w:rsidP="00B37589">
      <w:pPr>
        <w:pStyle w:val="Titel"/>
        <w:rPr>
          <w:sz w:val="96"/>
          <w:szCs w:val="60"/>
          <w:lang w:val="en-US"/>
        </w:rPr>
      </w:pPr>
      <w:proofErr w:type="spellStart"/>
      <w:r w:rsidRPr="008A7D8A">
        <w:rPr>
          <w:sz w:val="96"/>
          <w:szCs w:val="60"/>
          <w:lang w:val="en-US"/>
        </w:rPr>
        <w:t>Trainingsschema</w:t>
      </w:r>
      <w:proofErr w:type="spellEnd"/>
    </w:p>
    <w:p w14:paraId="1975BBF7" w14:textId="6029BE8E" w:rsidR="00B37589" w:rsidRPr="008A7D8A" w:rsidRDefault="00C9186E" w:rsidP="008A7D8A">
      <w:pPr>
        <w:pStyle w:val="Ondertitel"/>
        <w:rPr>
          <w:sz w:val="36"/>
          <w:szCs w:val="36"/>
          <w:lang w:val="en-US"/>
        </w:rPr>
      </w:pPr>
      <w:proofErr w:type="spellStart"/>
      <w:r w:rsidRPr="008A7D8A">
        <w:rPr>
          <w:sz w:val="36"/>
          <w:szCs w:val="36"/>
          <w:lang w:val="en-US"/>
        </w:rPr>
        <w:t>Seizoen</w:t>
      </w:r>
      <w:proofErr w:type="spellEnd"/>
      <w:r w:rsidRPr="008A7D8A">
        <w:rPr>
          <w:sz w:val="36"/>
          <w:szCs w:val="36"/>
          <w:lang w:val="en-US"/>
        </w:rPr>
        <w:t xml:space="preserve"> </w:t>
      </w:r>
      <w:r w:rsidR="00B37589" w:rsidRPr="008A7D8A">
        <w:rPr>
          <w:sz w:val="36"/>
          <w:szCs w:val="36"/>
          <w:lang w:val="en-US"/>
        </w:rPr>
        <w:t>202</w:t>
      </w:r>
      <w:r w:rsidR="00525DB9" w:rsidRPr="008A7D8A">
        <w:rPr>
          <w:sz w:val="36"/>
          <w:szCs w:val="36"/>
          <w:lang w:val="en-US"/>
        </w:rPr>
        <w:t>3</w:t>
      </w:r>
      <w:r w:rsidR="00B37589" w:rsidRPr="008A7D8A">
        <w:rPr>
          <w:sz w:val="36"/>
          <w:szCs w:val="36"/>
          <w:lang w:val="en-US"/>
        </w:rPr>
        <w:t>-202</w:t>
      </w:r>
      <w:r w:rsidR="00525DB9" w:rsidRPr="008A7D8A">
        <w:rPr>
          <w:sz w:val="36"/>
          <w:szCs w:val="36"/>
          <w:lang w:val="en-US"/>
        </w:rPr>
        <w:t>4</w:t>
      </w:r>
    </w:p>
    <w:p w14:paraId="4D84B1A1" w14:textId="3E91C56B" w:rsidR="00B37589" w:rsidRPr="008A7D8A" w:rsidRDefault="00B37589" w:rsidP="008A7D8A">
      <w:pPr>
        <w:pStyle w:val="Kop1"/>
      </w:pPr>
      <w:r w:rsidRPr="008A7D8A">
        <w:t>Maandag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134"/>
      </w:tblGrid>
      <w:tr w:rsidR="00B37589" w:rsidRPr="008A7D8A" w14:paraId="635A552F" w14:textId="77777777" w:rsidTr="008A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CEC73B" w14:textId="5F1A81E7" w:rsidR="00B37589" w:rsidRPr="008A7D8A" w:rsidRDefault="00B37589" w:rsidP="00B37589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Tijd</w:t>
            </w:r>
          </w:p>
        </w:tc>
        <w:tc>
          <w:tcPr>
            <w:tcW w:w="2268" w:type="dxa"/>
          </w:tcPr>
          <w:p w14:paraId="47BE154C" w14:textId="341C32A7" w:rsidR="00B37589" w:rsidRPr="008A7D8A" w:rsidRDefault="00B37589" w:rsidP="00B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Team</w:t>
            </w:r>
          </w:p>
        </w:tc>
        <w:tc>
          <w:tcPr>
            <w:tcW w:w="1134" w:type="dxa"/>
          </w:tcPr>
          <w:p w14:paraId="6243EFFB" w14:textId="61E4AE52" w:rsidR="00B37589" w:rsidRPr="008A7D8A" w:rsidRDefault="00B37589" w:rsidP="00B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Veld</w:t>
            </w:r>
          </w:p>
        </w:tc>
      </w:tr>
      <w:tr w:rsidR="00B37589" w:rsidRPr="008A7D8A" w14:paraId="48C2EBBD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79AE414" w14:textId="1BEAF208" w:rsidR="00B37589" w:rsidRPr="008A7D8A" w:rsidRDefault="00902073" w:rsidP="00B37589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  <w:r w:rsidR="00525DB9" w:rsidRPr="008A7D8A">
              <w:rPr>
                <w:sz w:val="24"/>
                <w:szCs w:val="24"/>
                <w:lang w:val="en-US"/>
              </w:rPr>
              <w:t>7</w:t>
            </w:r>
            <w:r w:rsidRPr="008A7D8A">
              <w:rPr>
                <w:sz w:val="24"/>
                <w:szCs w:val="24"/>
                <w:lang w:val="en-US"/>
              </w:rPr>
              <w:t>:30-</w:t>
            </w:r>
            <w:r w:rsidR="00525DB9" w:rsidRPr="008A7D8A">
              <w:rPr>
                <w:sz w:val="24"/>
                <w:szCs w:val="24"/>
                <w:lang w:val="en-US"/>
              </w:rPr>
              <w:t>19:00</w:t>
            </w:r>
          </w:p>
        </w:tc>
        <w:tc>
          <w:tcPr>
            <w:tcW w:w="2268" w:type="dxa"/>
          </w:tcPr>
          <w:p w14:paraId="0C2CDBF0" w14:textId="11496BCF" w:rsidR="00B37589" w:rsidRPr="008A7D8A" w:rsidRDefault="00525DB9" w:rsidP="00B3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Meisjes</w:t>
            </w:r>
            <w:proofErr w:type="spellEnd"/>
            <w:r w:rsidRPr="008A7D8A">
              <w:rPr>
                <w:sz w:val="24"/>
                <w:szCs w:val="24"/>
                <w:lang w:val="en-US"/>
              </w:rPr>
              <w:t xml:space="preserve"> A</w:t>
            </w:r>
            <w:r w:rsidR="005D589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FFE45A7" w14:textId="11AE9240" w:rsidR="00B37589" w:rsidRPr="008A7D8A" w:rsidRDefault="00B37589" w:rsidP="00B3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</w:p>
        </w:tc>
      </w:tr>
      <w:tr w:rsidR="00B37589" w:rsidRPr="008A7D8A" w14:paraId="657638E7" w14:textId="77777777" w:rsidTr="008A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E3CC275" w14:textId="129820FA" w:rsidR="00B37589" w:rsidRPr="008A7D8A" w:rsidRDefault="005D589F" w:rsidP="00B375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17:30-19:00</w:t>
            </w:r>
          </w:p>
        </w:tc>
        <w:tc>
          <w:tcPr>
            <w:tcW w:w="2268" w:type="dxa"/>
          </w:tcPr>
          <w:p w14:paraId="7BFCF43E" w14:textId="16103616" w:rsidR="00B37589" w:rsidRPr="008A7D8A" w:rsidRDefault="005D589F" w:rsidP="00B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Meisjes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A2</w:t>
            </w:r>
          </w:p>
        </w:tc>
        <w:tc>
          <w:tcPr>
            <w:tcW w:w="1134" w:type="dxa"/>
          </w:tcPr>
          <w:p w14:paraId="3232E489" w14:textId="38C2FA08" w:rsidR="00B37589" w:rsidRPr="008A7D8A" w:rsidRDefault="005D589F" w:rsidP="00B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D589F" w:rsidRPr="008A7D8A" w14:paraId="5C3217BE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D4798A5" w14:textId="24F1515B" w:rsidR="005D589F" w:rsidRPr="008A7D8A" w:rsidRDefault="005D589F" w:rsidP="00B37589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19:00-20:30</w:t>
            </w:r>
          </w:p>
        </w:tc>
        <w:tc>
          <w:tcPr>
            <w:tcW w:w="2268" w:type="dxa"/>
          </w:tcPr>
          <w:p w14:paraId="1EB7E123" w14:textId="58CAE254" w:rsidR="005D589F" w:rsidRPr="00B50D92" w:rsidRDefault="005D589F" w:rsidP="00B3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Meisjes</w:t>
            </w:r>
            <w:proofErr w:type="spellEnd"/>
            <w:r w:rsidRPr="008A7D8A">
              <w:rPr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1134" w:type="dxa"/>
          </w:tcPr>
          <w:p w14:paraId="0F44C479" w14:textId="7A599B49" w:rsidR="005D589F" w:rsidRPr="008A7D8A" w:rsidRDefault="005D589F" w:rsidP="00B3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</w:p>
        </w:tc>
      </w:tr>
      <w:tr w:rsidR="005D589F" w:rsidRPr="008A7D8A" w14:paraId="3270D73E" w14:textId="77777777" w:rsidTr="008A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C4CBE3" w14:textId="68874E20" w:rsidR="005D589F" w:rsidRPr="008A7D8A" w:rsidRDefault="005D589F" w:rsidP="00B37589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19:00-20:30</w:t>
            </w:r>
          </w:p>
        </w:tc>
        <w:tc>
          <w:tcPr>
            <w:tcW w:w="2268" w:type="dxa"/>
          </w:tcPr>
          <w:p w14:paraId="44CE81CE" w14:textId="29CD1D7C" w:rsidR="005D589F" w:rsidRPr="008A7D8A" w:rsidRDefault="005D589F" w:rsidP="00B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Dames 2</w:t>
            </w:r>
          </w:p>
        </w:tc>
        <w:tc>
          <w:tcPr>
            <w:tcW w:w="1134" w:type="dxa"/>
          </w:tcPr>
          <w:p w14:paraId="41569A78" w14:textId="3CF0DB30" w:rsidR="005D589F" w:rsidRPr="008A7D8A" w:rsidRDefault="005D589F" w:rsidP="00B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</w:t>
            </w:r>
          </w:p>
        </w:tc>
      </w:tr>
      <w:tr w:rsidR="005D589F" w:rsidRPr="008A7D8A" w14:paraId="2727514A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964C2E" w14:textId="1DF733E5" w:rsidR="005D589F" w:rsidRPr="008A7D8A" w:rsidRDefault="005D589F" w:rsidP="00B37589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20:30-22:30</w:t>
            </w:r>
          </w:p>
        </w:tc>
        <w:tc>
          <w:tcPr>
            <w:tcW w:w="2268" w:type="dxa"/>
          </w:tcPr>
          <w:p w14:paraId="4AF54006" w14:textId="2F8EA8D1" w:rsidR="005D589F" w:rsidRPr="008A7D8A" w:rsidRDefault="005D589F" w:rsidP="00B3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Heren</w:t>
            </w:r>
            <w:proofErr w:type="spellEnd"/>
            <w:r w:rsidRPr="008A7D8A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14:paraId="3DA612AD" w14:textId="0EEF1E7D" w:rsidR="005D589F" w:rsidRPr="008A7D8A" w:rsidRDefault="005D589F" w:rsidP="00B3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CC</w:t>
            </w:r>
          </w:p>
        </w:tc>
      </w:tr>
    </w:tbl>
    <w:p w14:paraId="6D4898B2" w14:textId="25B7C5F8" w:rsidR="00B37589" w:rsidRPr="008A08C2" w:rsidRDefault="00B37589" w:rsidP="00B37589">
      <w:pPr>
        <w:pStyle w:val="Kop1"/>
      </w:pPr>
      <w:r w:rsidRPr="008A08C2">
        <w:t>Dinsdag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134"/>
      </w:tblGrid>
      <w:tr w:rsidR="00B37589" w:rsidRPr="008A7D8A" w14:paraId="5C1630C2" w14:textId="77777777" w:rsidTr="008A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6D4C1B" w14:textId="77777777" w:rsidR="00B37589" w:rsidRPr="008A7D8A" w:rsidRDefault="00B37589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Tijd</w:t>
            </w:r>
          </w:p>
        </w:tc>
        <w:tc>
          <w:tcPr>
            <w:tcW w:w="2268" w:type="dxa"/>
          </w:tcPr>
          <w:p w14:paraId="610D69F8" w14:textId="77777777" w:rsidR="00B37589" w:rsidRPr="008A7D8A" w:rsidRDefault="00B37589" w:rsidP="008E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Team</w:t>
            </w:r>
          </w:p>
        </w:tc>
        <w:tc>
          <w:tcPr>
            <w:tcW w:w="1134" w:type="dxa"/>
          </w:tcPr>
          <w:p w14:paraId="5AA737D8" w14:textId="77777777" w:rsidR="00B37589" w:rsidRPr="008A7D8A" w:rsidRDefault="00B37589" w:rsidP="008E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Veld</w:t>
            </w:r>
          </w:p>
        </w:tc>
      </w:tr>
      <w:tr w:rsidR="00B37589" w:rsidRPr="008A7D8A" w14:paraId="551C60A6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5973C4" w14:textId="60536BAE" w:rsidR="00B37589" w:rsidRPr="008A7D8A" w:rsidRDefault="00B37589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9:30-10:45</w:t>
            </w:r>
          </w:p>
        </w:tc>
        <w:tc>
          <w:tcPr>
            <w:tcW w:w="2268" w:type="dxa"/>
          </w:tcPr>
          <w:p w14:paraId="34BB189F" w14:textId="56CB0A6F" w:rsidR="00B37589" w:rsidRPr="008A7D8A" w:rsidRDefault="00B37589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Recreanten</w:t>
            </w:r>
            <w:proofErr w:type="spellEnd"/>
          </w:p>
        </w:tc>
        <w:tc>
          <w:tcPr>
            <w:tcW w:w="1134" w:type="dxa"/>
          </w:tcPr>
          <w:p w14:paraId="08AC4D41" w14:textId="0EFE1201" w:rsidR="00B37589" w:rsidRPr="008A7D8A" w:rsidRDefault="00B37589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Rijnsoever</w:t>
            </w:r>
            <w:proofErr w:type="spellEnd"/>
          </w:p>
        </w:tc>
      </w:tr>
      <w:tr w:rsidR="00B37589" w:rsidRPr="008A7D8A" w14:paraId="09C44E11" w14:textId="77777777" w:rsidTr="008A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789778" w14:textId="4CBF0CF8" w:rsidR="00B37589" w:rsidRPr="008A7D8A" w:rsidRDefault="008D4D5F" w:rsidP="00B37589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  <w:r w:rsidR="00525DB9" w:rsidRPr="008A7D8A">
              <w:rPr>
                <w:sz w:val="24"/>
                <w:szCs w:val="24"/>
                <w:lang w:val="en-US"/>
              </w:rPr>
              <w:t>7:</w:t>
            </w:r>
            <w:r w:rsidR="006F438E">
              <w:rPr>
                <w:sz w:val="24"/>
                <w:szCs w:val="24"/>
                <w:lang w:val="en-US"/>
              </w:rPr>
              <w:t>30</w:t>
            </w:r>
            <w:r w:rsidR="00525DB9" w:rsidRPr="008A7D8A">
              <w:rPr>
                <w:sz w:val="24"/>
                <w:szCs w:val="24"/>
                <w:lang w:val="en-US"/>
              </w:rPr>
              <w:t>-19:</w:t>
            </w:r>
            <w:r w:rsidR="006F438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14:paraId="41579F46" w14:textId="06CEBC1F" w:rsidR="00B37589" w:rsidRPr="008A7D8A" w:rsidRDefault="009D3C21" w:rsidP="00B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7D8A">
              <w:rPr>
                <w:sz w:val="24"/>
                <w:szCs w:val="24"/>
              </w:rPr>
              <w:t>C-Jeugd</w:t>
            </w:r>
          </w:p>
        </w:tc>
        <w:tc>
          <w:tcPr>
            <w:tcW w:w="1134" w:type="dxa"/>
          </w:tcPr>
          <w:p w14:paraId="5986219C" w14:textId="089C3120" w:rsidR="00B37589" w:rsidRPr="008A7D8A" w:rsidRDefault="00525DB9" w:rsidP="00B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  <w:r w:rsidR="009D3C21" w:rsidRPr="008A7D8A">
              <w:rPr>
                <w:sz w:val="24"/>
                <w:szCs w:val="24"/>
                <w:lang w:val="en-US"/>
              </w:rPr>
              <w:t xml:space="preserve"> </w:t>
            </w:r>
            <w:r w:rsidRPr="008A7D8A">
              <w:rPr>
                <w:sz w:val="24"/>
                <w:szCs w:val="24"/>
                <w:lang w:val="en-US"/>
              </w:rPr>
              <w:t>+</w:t>
            </w:r>
            <w:r w:rsidR="009D3C21" w:rsidRPr="008A7D8A">
              <w:rPr>
                <w:sz w:val="24"/>
                <w:szCs w:val="24"/>
                <w:lang w:val="en-US"/>
              </w:rPr>
              <w:t xml:space="preserve"> </w:t>
            </w:r>
            <w:r w:rsidRPr="008A7D8A">
              <w:rPr>
                <w:sz w:val="24"/>
                <w:szCs w:val="24"/>
                <w:lang w:val="en-US"/>
              </w:rPr>
              <w:t>2</w:t>
            </w:r>
          </w:p>
        </w:tc>
      </w:tr>
      <w:tr w:rsidR="00B37589" w:rsidRPr="008A7D8A" w14:paraId="10AA5ADE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570282" w14:textId="16CAB02A" w:rsidR="00B37589" w:rsidRPr="008A7D8A" w:rsidRDefault="00B40BCF" w:rsidP="00B37589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19:</w:t>
            </w:r>
            <w:r w:rsidR="006F438E">
              <w:rPr>
                <w:sz w:val="24"/>
                <w:szCs w:val="24"/>
                <w:lang w:val="en-US"/>
              </w:rPr>
              <w:t>00</w:t>
            </w:r>
            <w:r w:rsidRPr="008A7D8A">
              <w:rPr>
                <w:sz w:val="24"/>
                <w:szCs w:val="24"/>
                <w:lang w:val="en-US"/>
              </w:rPr>
              <w:t>-20:</w:t>
            </w:r>
            <w:r w:rsidR="006F438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</w:tcPr>
          <w:p w14:paraId="64081450" w14:textId="5D05E16B" w:rsidR="00B37589" w:rsidRPr="008A7D8A" w:rsidRDefault="008D4D5F" w:rsidP="00B3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Dames 4</w:t>
            </w:r>
          </w:p>
        </w:tc>
        <w:tc>
          <w:tcPr>
            <w:tcW w:w="1134" w:type="dxa"/>
          </w:tcPr>
          <w:p w14:paraId="25001ECD" w14:textId="4CE65BA2" w:rsidR="00B37589" w:rsidRPr="008A7D8A" w:rsidRDefault="00B40BCF" w:rsidP="00B3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</w:p>
        </w:tc>
      </w:tr>
      <w:tr w:rsidR="00B37589" w:rsidRPr="008A7D8A" w14:paraId="746EF03C" w14:textId="77777777" w:rsidTr="008A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FC4531" w14:textId="6C372275" w:rsidR="00B37589" w:rsidRPr="008A7D8A" w:rsidRDefault="00B40BCF" w:rsidP="00B37589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19:</w:t>
            </w:r>
            <w:r w:rsidR="006F438E">
              <w:rPr>
                <w:sz w:val="24"/>
                <w:szCs w:val="24"/>
                <w:lang w:val="en-US"/>
              </w:rPr>
              <w:t>00-</w:t>
            </w:r>
            <w:r w:rsidRPr="008A7D8A">
              <w:rPr>
                <w:sz w:val="24"/>
                <w:szCs w:val="24"/>
                <w:lang w:val="en-US"/>
              </w:rPr>
              <w:t>20:</w:t>
            </w:r>
            <w:r w:rsidR="006F438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</w:tcPr>
          <w:p w14:paraId="5BF72830" w14:textId="4A1A0B3F" w:rsidR="00B37589" w:rsidRPr="008A7D8A" w:rsidRDefault="00B40BCF" w:rsidP="00B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Mei</w:t>
            </w:r>
            <w:r w:rsidR="00B50D92">
              <w:rPr>
                <w:sz w:val="24"/>
                <w:szCs w:val="24"/>
                <w:lang w:val="en-US"/>
              </w:rPr>
              <w:t>sjes</w:t>
            </w:r>
            <w:proofErr w:type="spellEnd"/>
            <w:r w:rsidR="00B50D92">
              <w:rPr>
                <w:sz w:val="24"/>
                <w:szCs w:val="24"/>
                <w:lang w:val="en-US"/>
              </w:rPr>
              <w:t xml:space="preserve"> A1/A2</w:t>
            </w:r>
          </w:p>
        </w:tc>
        <w:tc>
          <w:tcPr>
            <w:tcW w:w="1134" w:type="dxa"/>
          </w:tcPr>
          <w:p w14:paraId="33CDACE7" w14:textId="71B4C58E" w:rsidR="00B37589" w:rsidRPr="008A7D8A" w:rsidRDefault="00B40BCF" w:rsidP="00B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</w:t>
            </w:r>
          </w:p>
        </w:tc>
      </w:tr>
      <w:tr w:rsidR="00B37589" w:rsidRPr="008A7D8A" w14:paraId="7DF41DB1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7EA41F" w14:textId="1D7B57ED" w:rsidR="00B37589" w:rsidRPr="008A7D8A" w:rsidRDefault="00B40BCF" w:rsidP="00B37589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</w:t>
            </w:r>
            <w:r w:rsidR="006F438E">
              <w:rPr>
                <w:sz w:val="24"/>
                <w:szCs w:val="24"/>
                <w:lang w:val="en-US"/>
              </w:rPr>
              <w:t>0:30</w:t>
            </w:r>
            <w:r w:rsidRPr="008A7D8A">
              <w:rPr>
                <w:sz w:val="24"/>
                <w:szCs w:val="24"/>
                <w:lang w:val="en-US"/>
              </w:rPr>
              <w:t>-22:</w:t>
            </w:r>
            <w:r w:rsidR="006F438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14:paraId="056B1640" w14:textId="5749E5D1" w:rsidR="00B37589" w:rsidRPr="008A7D8A" w:rsidRDefault="00B40BCF" w:rsidP="00B3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Dames 1</w:t>
            </w:r>
          </w:p>
        </w:tc>
        <w:tc>
          <w:tcPr>
            <w:tcW w:w="1134" w:type="dxa"/>
          </w:tcPr>
          <w:p w14:paraId="784158AF" w14:textId="59F9E8F0" w:rsidR="00B37589" w:rsidRPr="008A7D8A" w:rsidRDefault="00B40BCF" w:rsidP="00B3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</w:p>
        </w:tc>
      </w:tr>
      <w:tr w:rsidR="00B40BCF" w:rsidRPr="008A7D8A" w14:paraId="62189961" w14:textId="77777777" w:rsidTr="008A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1D158DA" w14:textId="6EC99879" w:rsidR="00B40BCF" w:rsidRPr="008A7D8A" w:rsidRDefault="00B40BCF" w:rsidP="00B37589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20:</w:t>
            </w:r>
            <w:r w:rsidR="006F438E">
              <w:rPr>
                <w:sz w:val="24"/>
                <w:szCs w:val="24"/>
                <w:lang w:val="en-US"/>
              </w:rPr>
              <w:t>30</w:t>
            </w:r>
            <w:r w:rsidRPr="008A7D8A">
              <w:rPr>
                <w:sz w:val="24"/>
                <w:szCs w:val="24"/>
                <w:lang w:val="en-US"/>
              </w:rPr>
              <w:t>-22:</w:t>
            </w:r>
            <w:r w:rsidR="006F438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14:paraId="274A60A3" w14:textId="086AA18B" w:rsidR="00B40BCF" w:rsidRPr="008A7D8A" w:rsidRDefault="00B40BCF" w:rsidP="00B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Dames 3</w:t>
            </w:r>
          </w:p>
        </w:tc>
        <w:tc>
          <w:tcPr>
            <w:tcW w:w="1134" w:type="dxa"/>
          </w:tcPr>
          <w:p w14:paraId="6B6A24F4" w14:textId="22D0CC4E" w:rsidR="00B40BCF" w:rsidRPr="008A7D8A" w:rsidRDefault="00B40BCF" w:rsidP="00B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</w:t>
            </w:r>
          </w:p>
        </w:tc>
      </w:tr>
    </w:tbl>
    <w:p w14:paraId="657AE509" w14:textId="5E14C115" w:rsidR="00B37589" w:rsidRPr="008A08C2" w:rsidRDefault="00B37589" w:rsidP="00B37589">
      <w:pPr>
        <w:pStyle w:val="Kop1"/>
      </w:pPr>
      <w:r w:rsidRPr="008A08C2">
        <w:t>Woensdag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134"/>
      </w:tblGrid>
      <w:tr w:rsidR="00B37589" w:rsidRPr="008A7D8A" w14:paraId="673359EC" w14:textId="77777777" w:rsidTr="008A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FF1B9C" w14:textId="77777777" w:rsidR="00B37589" w:rsidRPr="008A7D8A" w:rsidRDefault="00B37589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Tijd</w:t>
            </w:r>
          </w:p>
        </w:tc>
        <w:tc>
          <w:tcPr>
            <w:tcW w:w="2268" w:type="dxa"/>
          </w:tcPr>
          <w:p w14:paraId="65D31B31" w14:textId="77777777" w:rsidR="00B37589" w:rsidRPr="008A7D8A" w:rsidRDefault="00B37589" w:rsidP="008E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Team</w:t>
            </w:r>
          </w:p>
        </w:tc>
        <w:tc>
          <w:tcPr>
            <w:tcW w:w="1134" w:type="dxa"/>
          </w:tcPr>
          <w:p w14:paraId="6EC719BD" w14:textId="77777777" w:rsidR="00B37589" w:rsidRPr="008A7D8A" w:rsidRDefault="00B37589" w:rsidP="008E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Veld</w:t>
            </w:r>
          </w:p>
        </w:tc>
      </w:tr>
      <w:tr w:rsidR="00B37589" w:rsidRPr="008A7D8A" w14:paraId="5E5B9493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C3AEDF" w14:textId="6FA23EAA" w:rsidR="00B37589" w:rsidRPr="008A7D8A" w:rsidRDefault="00B37589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16:</w:t>
            </w:r>
            <w:r w:rsidR="000A087F" w:rsidRPr="008A7D8A">
              <w:rPr>
                <w:sz w:val="24"/>
                <w:szCs w:val="24"/>
                <w:lang w:val="en-US"/>
              </w:rPr>
              <w:t>30</w:t>
            </w:r>
            <w:r w:rsidRPr="008A7D8A">
              <w:rPr>
                <w:sz w:val="24"/>
                <w:szCs w:val="24"/>
                <w:lang w:val="en-US"/>
              </w:rPr>
              <w:t>-1</w:t>
            </w:r>
            <w:r w:rsidR="000A087F" w:rsidRPr="008A7D8A">
              <w:rPr>
                <w:sz w:val="24"/>
                <w:szCs w:val="24"/>
                <w:lang w:val="en-US"/>
              </w:rPr>
              <w:t>7:45</w:t>
            </w:r>
          </w:p>
        </w:tc>
        <w:tc>
          <w:tcPr>
            <w:tcW w:w="2268" w:type="dxa"/>
          </w:tcPr>
          <w:p w14:paraId="7318882F" w14:textId="6E787CE3" w:rsidR="00B37589" w:rsidRPr="008A7D8A" w:rsidRDefault="00B37589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 xml:space="preserve">Mini’s </w:t>
            </w:r>
            <w:r w:rsidR="009912DB">
              <w:rPr>
                <w:sz w:val="24"/>
                <w:szCs w:val="24"/>
                <w:lang w:val="en-US"/>
              </w:rPr>
              <w:t xml:space="preserve">6-8 </w:t>
            </w:r>
            <w:proofErr w:type="spellStart"/>
            <w:r w:rsidR="009912DB">
              <w:rPr>
                <w:sz w:val="24"/>
                <w:szCs w:val="24"/>
                <w:lang w:val="en-US"/>
              </w:rPr>
              <w:t>jaar</w:t>
            </w:r>
            <w:proofErr w:type="spellEnd"/>
          </w:p>
        </w:tc>
        <w:tc>
          <w:tcPr>
            <w:tcW w:w="1134" w:type="dxa"/>
          </w:tcPr>
          <w:p w14:paraId="0F2D77DA" w14:textId="482CCD15" w:rsidR="00B37589" w:rsidRPr="008A7D8A" w:rsidRDefault="00A85DB3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+ 2</w:t>
            </w:r>
          </w:p>
        </w:tc>
      </w:tr>
      <w:tr w:rsidR="00B37589" w:rsidRPr="008A7D8A" w14:paraId="6CBAA2E5" w14:textId="77777777" w:rsidTr="008A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5FB5F2" w14:textId="5214A8FB" w:rsidR="00B37589" w:rsidRPr="008A7D8A" w:rsidRDefault="000A087F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17:45</w:t>
            </w:r>
            <w:r w:rsidR="00B37589" w:rsidRPr="008A7D8A">
              <w:rPr>
                <w:sz w:val="24"/>
                <w:szCs w:val="24"/>
                <w:lang w:val="en-US"/>
              </w:rPr>
              <w:t>-19:</w:t>
            </w:r>
            <w:r w:rsidRPr="008A7D8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14:paraId="44D4105B" w14:textId="2CE7F340" w:rsidR="00B37589" w:rsidRPr="008A7D8A" w:rsidRDefault="00B37589" w:rsidP="008E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 xml:space="preserve">Mini’s </w:t>
            </w:r>
            <w:r w:rsidR="009912DB">
              <w:rPr>
                <w:sz w:val="24"/>
                <w:szCs w:val="24"/>
                <w:lang w:val="en-US"/>
              </w:rPr>
              <w:t xml:space="preserve">9-11 </w:t>
            </w:r>
            <w:proofErr w:type="spellStart"/>
            <w:r w:rsidR="009912DB">
              <w:rPr>
                <w:sz w:val="24"/>
                <w:szCs w:val="24"/>
                <w:lang w:val="en-US"/>
              </w:rPr>
              <w:t>jaar</w:t>
            </w:r>
            <w:proofErr w:type="spellEnd"/>
          </w:p>
        </w:tc>
        <w:tc>
          <w:tcPr>
            <w:tcW w:w="1134" w:type="dxa"/>
          </w:tcPr>
          <w:p w14:paraId="16844E40" w14:textId="4CF02308" w:rsidR="00B37589" w:rsidRPr="008A7D8A" w:rsidRDefault="00A85DB3" w:rsidP="008E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+ 2</w:t>
            </w:r>
          </w:p>
        </w:tc>
      </w:tr>
      <w:tr w:rsidR="000A087F" w:rsidRPr="008A7D8A" w14:paraId="410365D0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E174C3" w14:textId="4F018B2A" w:rsidR="000A087F" w:rsidRPr="008A7D8A" w:rsidRDefault="000A087F" w:rsidP="000A087F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19:00-20:30</w:t>
            </w:r>
          </w:p>
        </w:tc>
        <w:tc>
          <w:tcPr>
            <w:tcW w:w="2268" w:type="dxa"/>
          </w:tcPr>
          <w:p w14:paraId="2149442B" w14:textId="46315319" w:rsidR="000A087F" w:rsidRPr="008A7D8A" w:rsidRDefault="008D4D5F" w:rsidP="000A0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 xml:space="preserve">Dames </w:t>
            </w:r>
            <w:r w:rsidR="00B40BCF" w:rsidRPr="008A7D8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12C8EB9B" w14:textId="2C7460EF" w:rsidR="000A087F" w:rsidRPr="008A7D8A" w:rsidRDefault="000A087F" w:rsidP="000A0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</w:p>
        </w:tc>
      </w:tr>
      <w:tr w:rsidR="00B40BCF" w:rsidRPr="008A7D8A" w14:paraId="2B161C84" w14:textId="77777777" w:rsidTr="008A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5694FF" w14:textId="27A70CF5" w:rsidR="00B40BCF" w:rsidRPr="008A7D8A" w:rsidRDefault="00B40BCF" w:rsidP="000A087F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19:00-20:30</w:t>
            </w:r>
          </w:p>
        </w:tc>
        <w:tc>
          <w:tcPr>
            <w:tcW w:w="2268" w:type="dxa"/>
          </w:tcPr>
          <w:p w14:paraId="539EE0EA" w14:textId="1DFCBB86" w:rsidR="00B40BCF" w:rsidRPr="008A7D8A" w:rsidRDefault="00B40BCF" w:rsidP="000A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Meisjes</w:t>
            </w:r>
            <w:proofErr w:type="spellEnd"/>
            <w:r w:rsidRPr="008A7D8A">
              <w:rPr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1134" w:type="dxa"/>
          </w:tcPr>
          <w:p w14:paraId="11274887" w14:textId="03B2BD27" w:rsidR="00B40BCF" w:rsidRPr="008A7D8A" w:rsidRDefault="00B40BCF" w:rsidP="000A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</w:t>
            </w:r>
          </w:p>
        </w:tc>
      </w:tr>
      <w:tr w:rsidR="000A087F" w:rsidRPr="008A7D8A" w14:paraId="0E1B2C25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082D7E" w14:textId="06573427" w:rsidR="000A087F" w:rsidRPr="008A7D8A" w:rsidRDefault="000A087F" w:rsidP="000A087F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20:30-22:00</w:t>
            </w:r>
          </w:p>
        </w:tc>
        <w:tc>
          <w:tcPr>
            <w:tcW w:w="2268" w:type="dxa"/>
          </w:tcPr>
          <w:p w14:paraId="07C60FD2" w14:textId="306E9A42" w:rsidR="000A087F" w:rsidRPr="008A7D8A" w:rsidRDefault="000A087F" w:rsidP="000A0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Recreanten</w:t>
            </w:r>
            <w:proofErr w:type="spellEnd"/>
          </w:p>
        </w:tc>
        <w:tc>
          <w:tcPr>
            <w:tcW w:w="1134" w:type="dxa"/>
          </w:tcPr>
          <w:p w14:paraId="5459A4FC" w14:textId="2465F2BF" w:rsidR="000A087F" w:rsidRPr="008A7D8A" w:rsidRDefault="008D4D5F" w:rsidP="000A0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</w:p>
        </w:tc>
      </w:tr>
      <w:tr w:rsidR="008D4D5F" w:rsidRPr="008A7D8A" w14:paraId="713788C9" w14:textId="77777777" w:rsidTr="008A7D8A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268BA5" w14:textId="11497750" w:rsidR="008D4D5F" w:rsidRPr="008A7D8A" w:rsidRDefault="008D4D5F" w:rsidP="000A087F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20:30-22:00</w:t>
            </w:r>
          </w:p>
        </w:tc>
        <w:tc>
          <w:tcPr>
            <w:tcW w:w="2268" w:type="dxa"/>
          </w:tcPr>
          <w:p w14:paraId="41C8255D" w14:textId="48A831EA" w:rsidR="008D4D5F" w:rsidRPr="008A7D8A" w:rsidRDefault="008D4D5F" w:rsidP="000A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Heren</w:t>
            </w:r>
            <w:proofErr w:type="spellEnd"/>
            <w:r w:rsidRPr="008A7D8A">
              <w:rPr>
                <w:sz w:val="24"/>
                <w:szCs w:val="24"/>
                <w:lang w:val="en-US"/>
              </w:rPr>
              <w:t xml:space="preserve"> </w:t>
            </w:r>
            <w:r w:rsidR="00DD6DB1" w:rsidRPr="008A7D8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64E3442" w14:textId="0FD36107" w:rsidR="008D4D5F" w:rsidRPr="008A7D8A" w:rsidRDefault="008D4D5F" w:rsidP="000A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</w:t>
            </w:r>
          </w:p>
        </w:tc>
      </w:tr>
    </w:tbl>
    <w:p w14:paraId="4677DBBE" w14:textId="7EFD8673" w:rsidR="00B37589" w:rsidRPr="008A08C2" w:rsidRDefault="00B37589" w:rsidP="00B37589">
      <w:pPr>
        <w:pStyle w:val="Kop1"/>
      </w:pPr>
      <w:r w:rsidRPr="008A08C2">
        <w:t>Donderdag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134"/>
      </w:tblGrid>
      <w:tr w:rsidR="00B37589" w:rsidRPr="008A7D8A" w14:paraId="7E78F5F2" w14:textId="77777777" w:rsidTr="008A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35D978" w14:textId="77777777" w:rsidR="00B37589" w:rsidRPr="008A7D8A" w:rsidRDefault="00B37589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Tijd</w:t>
            </w:r>
          </w:p>
        </w:tc>
        <w:tc>
          <w:tcPr>
            <w:tcW w:w="2268" w:type="dxa"/>
          </w:tcPr>
          <w:p w14:paraId="4FE4BB71" w14:textId="77777777" w:rsidR="00B37589" w:rsidRPr="008A7D8A" w:rsidRDefault="00B37589" w:rsidP="008E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Team</w:t>
            </w:r>
          </w:p>
        </w:tc>
        <w:tc>
          <w:tcPr>
            <w:tcW w:w="1134" w:type="dxa"/>
          </w:tcPr>
          <w:p w14:paraId="14F7B8CB" w14:textId="77777777" w:rsidR="00B37589" w:rsidRPr="008A7D8A" w:rsidRDefault="00B37589" w:rsidP="008E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Veld</w:t>
            </w:r>
          </w:p>
        </w:tc>
      </w:tr>
      <w:tr w:rsidR="00B37589" w:rsidRPr="008A7D8A" w14:paraId="65C63B5A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803995" w14:textId="24E883ED" w:rsidR="00B37589" w:rsidRPr="008A7D8A" w:rsidRDefault="00246CFF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  <w:r w:rsidR="009D3C21" w:rsidRPr="008A7D8A">
              <w:rPr>
                <w:sz w:val="24"/>
                <w:szCs w:val="24"/>
                <w:lang w:val="en-US"/>
              </w:rPr>
              <w:t>7:3</w:t>
            </w:r>
            <w:r w:rsidRPr="008A7D8A">
              <w:rPr>
                <w:sz w:val="24"/>
                <w:szCs w:val="24"/>
                <w:lang w:val="en-US"/>
              </w:rPr>
              <w:t>0-19</w:t>
            </w:r>
            <w:r w:rsidR="009D3C21" w:rsidRPr="008A7D8A">
              <w:rPr>
                <w:sz w:val="24"/>
                <w:szCs w:val="24"/>
                <w:lang w:val="en-US"/>
              </w:rPr>
              <w:t>:0</w:t>
            </w:r>
            <w:r w:rsidRPr="008A7D8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14:paraId="2F2DB590" w14:textId="2D355387" w:rsidR="00B37589" w:rsidRPr="008A7D8A" w:rsidRDefault="009D3C21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C-</w:t>
            </w:r>
            <w:proofErr w:type="spellStart"/>
            <w:r w:rsidRPr="008A7D8A">
              <w:rPr>
                <w:sz w:val="24"/>
                <w:szCs w:val="24"/>
                <w:lang w:val="en-US"/>
              </w:rPr>
              <w:t>Jeugd</w:t>
            </w:r>
            <w:proofErr w:type="spellEnd"/>
          </w:p>
        </w:tc>
        <w:tc>
          <w:tcPr>
            <w:tcW w:w="1134" w:type="dxa"/>
          </w:tcPr>
          <w:p w14:paraId="079B2424" w14:textId="41730A3F" w:rsidR="00B37589" w:rsidRPr="008A7D8A" w:rsidRDefault="009D3C21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 + 2</w:t>
            </w:r>
          </w:p>
        </w:tc>
      </w:tr>
      <w:tr w:rsidR="00B37589" w:rsidRPr="008A7D8A" w14:paraId="1E00F623" w14:textId="77777777" w:rsidTr="008A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072E80" w14:textId="6CA64D5B" w:rsidR="00B37589" w:rsidRPr="008A7D8A" w:rsidRDefault="00246CFF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19:</w:t>
            </w:r>
            <w:r w:rsidR="009D3C21" w:rsidRPr="008A7D8A">
              <w:rPr>
                <w:sz w:val="24"/>
                <w:szCs w:val="24"/>
                <w:lang w:val="en-US"/>
              </w:rPr>
              <w:t>00-20:30</w:t>
            </w:r>
          </w:p>
        </w:tc>
        <w:tc>
          <w:tcPr>
            <w:tcW w:w="2268" w:type="dxa"/>
          </w:tcPr>
          <w:p w14:paraId="7E8FA337" w14:textId="381A8454" w:rsidR="00B37589" w:rsidRPr="008A7D8A" w:rsidRDefault="00246CFF" w:rsidP="008E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Dames 1</w:t>
            </w:r>
          </w:p>
        </w:tc>
        <w:tc>
          <w:tcPr>
            <w:tcW w:w="1134" w:type="dxa"/>
          </w:tcPr>
          <w:p w14:paraId="67756718" w14:textId="60A75317" w:rsidR="00B37589" w:rsidRPr="008A7D8A" w:rsidRDefault="00246CFF" w:rsidP="008E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CC</w:t>
            </w:r>
          </w:p>
        </w:tc>
      </w:tr>
      <w:tr w:rsidR="00B37589" w:rsidRPr="008A7D8A" w14:paraId="57A1AA79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EF5E34" w14:textId="025E9702" w:rsidR="00B37589" w:rsidRPr="008A7D8A" w:rsidRDefault="009D3C21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20:30-22:</w:t>
            </w:r>
            <w:r w:rsidR="00BA091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</w:tcPr>
          <w:p w14:paraId="6AFDC149" w14:textId="030BBBBC" w:rsidR="00B37589" w:rsidRPr="008A7D8A" w:rsidRDefault="00246CFF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Heren</w:t>
            </w:r>
            <w:proofErr w:type="spellEnd"/>
            <w:r w:rsidRPr="008A7D8A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14:paraId="23ED09E7" w14:textId="65671D0B" w:rsidR="00B37589" w:rsidRPr="008A7D8A" w:rsidRDefault="00B37589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CC</w:t>
            </w:r>
          </w:p>
        </w:tc>
      </w:tr>
    </w:tbl>
    <w:p w14:paraId="56B06C11" w14:textId="7845945E" w:rsidR="00B37589" w:rsidRPr="008A08C2" w:rsidRDefault="00B37589" w:rsidP="00B37589">
      <w:pPr>
        <w:pStyle w:val="Kop1"/>
      </w:pPr>
      <w:r w:rsidRPr="008A08C2">
        <w:t>Zaterdag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134"/>
      </w:tblGrid>
      <w:tr w:rsidR="00B37589" w:rsidRPr="008A7D8A" w14:paraId="58A0A3B4" w14:textId="77777777" w:rsidTr="008A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2EB306" w14:textId="77777777" w:rsidR="00B37589" w:rsidRPr="008A7D8A" w:rsidRDefault="00B37589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Tijd</w:t>
            </w:r>
          </w:p>
        </w:tc>
        <w:tc>
          <w:tcPr>
            <w:tcW w:w="2268" w:type="dxa"/>
          </w:tcPr>
          <w:p w14:paraId="1F96C7C5" w14:textId="77777777" w:rsidR="00B37589" w:rsidRPr="008A7D8A" w:rsidRDefault="00B37589" w:rsidP="008E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Team</w:t>
            </w:r>
          </w:p>
        </w:tc>
        <w:tc>
          <w:tcPr>
            <w:tcW w:w="1134" w:type="dxa"/>
          </w:tcPr>
          <w:p w14:paraId="767A9B31" w14:textId="77777777" w:rsidR="00B37589" w:rsidRPr="008A7D8A" w:rsidRDefault="00B37589" w:rsidP="008E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Veld</w:t>
            </w:r>
          </w:p>
        </w:tc>
      </w:tr>
      <w:tr w:rsidR="00B37589" w:rsidRPr="008A7D8A" w14:paraId="76F5597A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B528CD" w14:textId="32CAB031" w:rsidR="00B37589" w:rsidRPr="008A7D8A" w:rsidRDefault="00B37589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9:00-10:</w:t>
            </w:r>
            <w:r w:rsidR="008D4D5F" w:rsidRPr="008A7D8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14:paraId="31EB1657" w14:textId="2620CC66" w:rsidR="00B37589" w:rsidRPr="008A7D8A" w:rsidRDefault="008D4D5F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A7D8A">
              <w:rPr>
                <w:sz w:val="24"/>
                <w:szCs w:val="24"/>
                <w:lang w:val="en-US"/>
              </w:rPr>
              <w:t>Speeltuin</w:t>
            </w:r>
            <w:proofErr w:type="spellEnd"/>
          </w:p>
        </w:tc>
        <w:tc>
          <w:tcPr>
            <w:tcW w:w="1134" w:type="dxa"/>
          </w:tcPr>
          <w:p w14:paraId="22C4E797" w14:textId="3166EE05" w:rsidR="00B37589" w:rsidRPr="008A7D8A" w:rsidRDefault="002075AD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</w:t>
            </w:r>
          </w:p>
        </w:tc>
      </w:tr>
      <w:tr w:rsidR="002075AD" w:rsidRPr="008A7D8A" w14:paraId="7249DE69" w14:textId="77777777" w:rsidTr="008A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751DD1" w14:textId="191832CB" w:rsidR="002075AD" w:rsidRPr="008A7D8A" w:rsidRDefault="002075AD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10:00-11:15</w:t>
            </w:r>
          </w:p>
        </w:tc>
        <w:tc>
          <w:tcPr>
            <w:tcW w:w="2268" w:type="dxa"/>
          </w:tcPr>
          <w:p w14:paraId="6705C6D2" w14:textId="7C32E8EB" w:rsidR="002075AD" w:rsidRPr="008A7D8A" w:rsidRDefault="002075AD" w:rsidP="008E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 xml:space="preserve">Mini’s </w:t>
            </w:r>
            <w:r w:rsidR="00EB3DFF">
              <w:rPr>
                <w:sz w:val="24"/>
                <w:szCs w:val="24"/>
                <w:lang w:val="en-US"/>
              </w:rPr>
              <w:t xml:space="preserve">6-8 </w:t>
            </w:r>
            <w:proofErr w:type="spellStart"/>
            <w:r w:rsidR="00EB3DFF">
              <w:rPr>
                <w:sz w:val="24"/>
                <w:szCs w:val="24"/>
                <w:lang w:val="en-US"/>
              </w:rPr>
              <w:t>jaar</w:t>
            </w:r>
            <w:proofErr w:type="spellEnd"/>
          </w:p>
        </w:tc>
        <w:tc>
          <w:tcPr>
            <w:tcW w:w="1134" w:type="dxa"/>
          </w:tcPr>
          <w:p w14:paraId="63A955B5" w14:textId="00074BB1" w:rsidR="002075AD" w:rsidRPr="008A7D8A" w:rsidRDefault="002075AD" w:rsidP="008E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 + 2</w:t>
            </w:r>
          </w:p>
        </w:tc>
      </w:tr>
      <w:tr w:rsidR="008D4D5F" w:rsidRPr="008A7D8A" w14:paraId="299434C5" w14:textId="77777777" w:rsidTr="008A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572C49" w14:textId="4777E152" w:rsidR="008D4D5F" w:rsidRPr="008A7D8A" w:rsidRDefault="008D4D5F" w:rsidP="008E766E">
            <w:pPr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11:15-12:30</w:t>
            </w:r>
          </w:p>
        </w:tc>
        <w:tc>
          <w:tcPr>
            <w:tcW w:w="2268" w:type="dxa"/>
          </w:tcPr>
          <w:p w14:paraId="2E4ACAB5" w14:textId="09867E24" w:rsidR="008D4D5F" w:rsidRPr="008A7D8A" w:rsidRDefault="008D4D5F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 xml:space="preserve">Mini’s </w:t>
            </w:r>
            <w:r w:rsidR="00EB3DFF">
              <w:rPr>
                <w:sz w:val="24"/>
                <w:szCs w:val="24"/>
                <w:lang w:val="en-US"/>
              </w:rPr>
              <w:t xml:space="preserve">9-11 </w:t>
            </w:r>
            <w:proofErr w:type="spellStart"/>
            <w:r w:rsidR="00EB3DFF">
              <w:rPr>
                <w:sz w:val="24"/>
                <w:szCs w:val="24"/>
                <w:lang w:val="en-US"/>
              </w:rPr>
              <w:t>jaar</w:t>
            </w:r>
            <w:proofErr w:type="spellEnd"/>
          </w:p>
        </w:tc>
        <w:tc>
          <w:tcPr>
            <w:tcW w:w="1134" w:type="dxa"/>
          </w:tcPr>
          <w:p w14:paraId="064F4199" w14:textId="7ADAE36B" w:rsidR="008D4D5F" w:rsidRPr="008A7D8A" w:rsidRDefault="002075AD" w:rsidP="008E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A7D8A">
              <w:rPr>
                <w:sz w:val="24"/>
                <w:szCs w:val="24"/>
                <w:lang w:val="en-US"/>
              </w:rPr>
              <w:t>1 + 2</w:t>
            </w:r>
          </w:p>
        </w:tc>
      </w:tr>
    </w:tbl>
    <w:p w14:paraId="726C7956" w14:textId="77777777" w:rsidR="00B37589" w:rsidRPr="00B37589" w:rsidRDefault="00B37589" w:rsidP="00B37589"/>
    <w:sectPr w:rsidR="00B37589" w:rsidRPr="00B37589" w:rsidSect="001909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DC2A" w14:textId="77777777" w:rsidR="004F6545" w:rsidRDefault="004F6545" w:rsidP="007F0537">
      <w:r>
        <w:separator/>
      </w:r>
    </w:p>
  </w:endnote>
  <w:endnote w:type="continuationSeparator" w:id="0">
    <w:p w14:paraId="0CA1F4A6" w14:textId="77777777" w:rsidR="004F6545" w:rsidRDefault="004F6545" w:rsidP="007F0537">
      <w:r>
        <w:continuationSeparator/>
      </w:r>
    </w:p>
  </w:endnote>
  <w:endnote w:type="continuationNotice" w:id="1">
    <w:p w14:paraId="13F2A534" w14:textId="77777777" w:rsidR="004F6545" w:rsidRDefault="004F6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Koppen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B75A" w14:textId="77777777" w:rsidR="00311577" w:rsidRDefault="003115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FA5D" w14:textId="77777777" w:rsidR="005D6F2A" w:rsidRDefault="009F150C" w:rsidP="009F150C">
    <w:pPr>
      <w:pStyle w:val="Voettekst"/>
      <w:tabs>
        <w:tab w:val="center" w:pos="5230"/>
        <w:tab w:val="left" w:pos="6960"/>
        <w:tab w:val="right" w:pos="10460"/>
      </w:tabs>
      <w:jc w:val="left"/>
      <w:rPr>
        <w:sz w:val="16"/>
        <w:szCs w:val="16"/>
      </w:rPr>
    </w:pPr>
    <w:r>
      <w:rPr>
        <w:sz w:val="16"/>
        <w:szCs w:val="16"/>
      </w:rPr>
      <w:tab/>
    </w:r>
    <w:proofErr w:type="spellStart"/>
    <w:r w:rsidR="005D6F2A" w:rsidRPr="00883EB0">
      <w:rPr>
        <w:sz w:val="16"/>
        <w:szCs w:val="16"/>
      </w:rPr>
      <w:t>Rijnwijker</w:t>
    </w:r>
    <w:proofErr w:type="spellEnd"/>
    <w:r w:rsidR="005D6F2A" w:rsidRPr="00883EB0">
      <w:rPr>
        <w:sz w:val="16"/>
        <w:szCs w:val="16"/>
      </w:rPr>
      <w:t xml:space="preserve"> Volleybal Vereniging – </w:t>
    </w:r>
    <w:hyperlink r:id="rId1" w:history="1">
      <w:r w:rsidR="005D6F2A" w:rsidRPr="00883EB0">
        <w:rPr>
          <w:rStyle w:val="Hyperlink"/>
          <w:sz w:val="16"/>
          <w:szCs w:val="16"/>
        </w:rPr>
        <w:t>www.rvv-volleybal.nl</w:t>
      </w:r>
    </w:hyperlink>
    <w:r w:rsidR="005D6F2A" w:rsidRPr="00883EB0">
      <w:rPr>
        <w:sz w:val="16"/>
        <w:szCs w:val="16"/>
      </w:rPr>
      <w:t xml:space="preserve"> – </w:t>
    </w:r>
    <w:hyperlink r:id="rId2" w:history="1">
      <w:r w:rsidRPr="00DA39FF">
        <w:rPr>
          <w:rStyle w:val="Hyperlink"/>
          <w:sz w:val="16"/>
          <w:szCs w:val="16"/>
        </w:rPr>
        <w:t>tc@rvv-volleybal.nl</w:t>
      </w:r>
    </w:hyperlink>
  </w:p>
  <w:p w14:paraId="0487B853" w14:textId="77777777" w:rsidR="005D6F2A" w:rsidRPr="00883EB0" w:rsidRDefault="005D6F2A" w:rsidP="00883EB0">
    <w:pPr>
      <w:pStyle w:val="Voettekst"/>
      <w:tabs>
        <w:tab w:val="center" w:pos="5230"/>
        <w:tab w:val="right" w:pos="10460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DE7B" w14:textId="77777777" w:rsidR="00311577" w:rsidRDefault="003115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A39E" w14:textId="77777777" w:rsidR="004F6545" w:rsidRDefault="004F6545" w:rsidP="007F0537">
      <w:r>
        <w:separator/>
      </w:r>
    </w:p>
  </w:footnote>
  <w:footnote w:type="continuationSeparator" w:id="0">
    <w:p w14:paraId="67ADC80B" w14:textId="77777777" w:rsidR="004F6545" w:rsidRDefault="004F6545" w:rsidP="007F0537">
      <w:r>
        <w:continuationSeparator/>
      </w:r>
    </w:p>
  </w:footnote>
  <w:footnote w:type="continuationNotice" w:id="1">
    <w:p w14:paraId="059289D2" w14:textId="77777777" w:rsidR="004F6545" w:rsidRDefault="004F6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1CB8" w14:textId="3BEE781C" w:rsidR="00311577" w:rsidRDefault="003115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64B1" w14:textId="226E1F2C" w:rsidR="007F0537" w:rsidRDefault="009A326D" w:rsidP="009A326D">
    <w:pPr>
      <w:pStyle w:val="Koptekst"/>
      <w:jc w:val="right"/>
    </w:pPr>
    <w:r>
      <w:rPr>
        <w:rFonts w:ascii="Verdana" w:hAnsi="Verdana"/>
        <w:b/>
        <w:noProof/>
        <w:color w:val="0C61B7"/>
        <w:sz w:val="20"/>
        <w:szCs w:val="20"/>
        <w:u w:val="single"/>
      </w:rPr>
      <w:drawing>
        <wp:anchor distT="0" distB="0" distL="114300" distR="114300" simplePos="0" relativeHeight="251658240" behindDoc="0" locked="0" layoutInCell="1" allowOverlap="1" wp14:anchorId="12744363" wp14:editId="1149F2A7">
          <wp:simplePos x="0" y="0"/>
          <wp:positionH relativeFrom="margin">
            <wp:posOffset>5520055</wp:posOffset>
          </wp:positionH>
          <wp:positionV relativeFrom="margin">
            <wp:posOffset>-496570</wp:posOffset>
          </wp:positionV>
          <wp:extent cx="774700" cy="1619885"/>
          <wp:effectExtent l="0" t="0" r="0" b="5715"/>
          <wp:wrapSquare wrapText="bothSides"/>
          <wp:docPr id="2" name="Afbeelding 2" descr="Afbeelding met tekening, voedsel, bord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V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C1AB" w14:textId="43FEBB20" w:rsidR="00311577" w:rsidRDefault="003115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5CA"/>
    <w:multiLevelType w:val="hybridMultilevel"/>
    <w:tmpl w:val="50A66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6BF8"/>
    <w:multiLevelType w:val="multilevel"/>
    <w:tmpl w:val="9CA0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76A27"/>
    <w:multiLevelType w:val="hybridMultilevel"/>
    <w:tmpl w:val="2C82C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2CBC"/>
    <w:multiLevelType w:val="multilevel"/>
    <w:tmpl w:val="BB20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078A2"/>
    <w:multiLevelType w:val="hybridMultilevel"/>
    <w:tmpl w:val="0F489D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0266"/>
    <w:multiLevelType w:val="multilevel"/>
    <w:tmpl w:val="5C0A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8196E"/>
    <w:multiLevelType w:val="multilevel"/>
    <w:tmpl w:val="AFF0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EC5AC7"/>
    <w:multiLevelType w:val="multilevel"/>
    <w:tmpl w:val="B9E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72130"/>
    <w:multiLevelType w:val="multilevel"/>
    <w:tmpl w:val="D31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57766B"/>
    <w:multiLevelType w:val="multilevel"/>
    <w:tmpl w:val="93CC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737F5D"/>
    <w:multiLevelType w:val="hybridMultilevel"/>
    <w:tmpl w:val="E862B1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1626B"/>
    <w:multiLevelType w:val="hybridMultilevel"/>
    <w:tmpl w:val="2304BAF2"/>
    <w:lvl w:ilvl="0" w:tplc="BAB42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CAB"/>
    <w:multiLevelType w:val="multilevel"/>
    <w:tmpl w:val="60C4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66A76"/>
    <w:multiLevelType w:val="multilevel"/>
    <w:tmpl w:val="DE62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B51AB"/>
    <w:multiLevelType w:val="multilevel"/>
    <w:tmpl w:val="C8FC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9E7FD7"/>
    <w:multiLevelType w:val="hybridMultilevel"/>
    <w:tmpl w:val="EFEA7530"/>
    <w:lvl w:ilvl="0" w:tplc="BAB42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94DDC"/>
    <w:multiLevelType w:val="multilevel"/>
    <w:tmpl w:val="895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486807">
    <w:abstractNumId w:val="9"/>
  </w:num>
  <w:num w:numId="2" w16cid:durableId="2075278355">
    <w:abstractNumId w:val="6"/>
  </w:num>
  <w:num w:numId="3" w16cid:durableId="99302793">
    <w:abstractNumId w:val="3"/>
  </w:num>
  <w:num w:numId="4" w16cid:durableId="715199366">
    <w:abstractNumId w:val="1"/>
  </w:num>
  <w:num w:numId="5" w16cid:durableId="94325043">
    <w:abstractNumId w:val="8"/>
  </w:num>
  <w:num w:numId="6" w16cid:durableId="1037317971">
    <w:abstractNumId w:val="12"/>
  </w:num>
  <w:num w:numId="7" w16cid:durableId="1390960967">
    <w:abstractNumId w:val="13"/>
  </w:num>
  <w:num w:numId="8" w16cid:durableId="1153763865">
    <w:abstractNumId w:val="16"/>
  </w:num>
  <w:num w:numId="9" w16cid:durableId="1833569111">
    <w:abstractNumId w:val="14"/>
  </w:num>
  <w:num w:numId="10" w16cid:durableId="1548494912">
    <w:abstractNumId w:val="5"/>
  </w:num>
  <w:num w:numId="11" w16cid:durableId="407120911">
    <w:abstractNumId w:val="7"/>
  </w:num>
  <w:num w:numId="12" w16cid:durableId="563494539">
    <w:abstractNumId w:val="11"/>
  </w:num>
  <w:num w:numId="13" w16cid:durableId="2130202377">
    <w:abstractNumId w:val="4"/>
  </w:num>
  <w:num w:numId="14" w16cid:durableId="1435705380">
    <w:abstractNumId w:val="15"/>
  </w:num>
  <w:num w:numId="15" w16cid:durableId="1946957084">
    <w:abstractNumId w:val="0"/>
  </w:num>
  <w:num w:numId="16" w16cid:durableId="1879272089">
    <w:abstractNumId w:val="10"/>
  </w:num>
  <w:num w:numId="17" w16cid:durableId="837497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89"/>
    <w:rsid w:val="00000C0A"/>
    <w:rsid w:val="000045F6"/>
    <w:rsid w:val="000212C0"/>
    <w:rsid w:val="000328FB"/>
    <w:rsid w:val="00071266"/>
    <w:rsid w:val="00074187"/>
    <w:rsid w:val="000A087F"/>
    <w:rsid w:val="000B2410"/>
    <w:rsid w:val="000E741F"/>
    <w:rsid w:val="001056A8"/>
    <w:rsid w:val="00130722"/>
    <w:rsid w:val="00132AA4"/>
    <w:rsid w:val="00133D91"/>
    <w:rsid w:val="00165955"/>
    <w:rsid w:val="0019090E"/>
    <w:rsid w:val="001E366C"/>
    <w:rsid w:val="001F6503"/>
    <w:rsid w:val="001F7044"/>
    <w:rsid w:val="001F7812"/>
    <w:rsid w:val="002075AD"/>
    <w:rsid w:val="002079EE"/>
    <w:rsid w:val="002216F6"/>
    <w:rsid w:val="002420CA"/>
    <w:rsid w:val="00242874"/>
    <w:rsid w:val="00246CFF"/>
    <w:rsid w:val="002975FB"/>
    <w:rsid w:val="002D78AD"/>
    <w:rsid w:val="002F3983"/>
    <w:rsid w:val="002F6445"/>
    <w:rsid w:val="00305813"/>
    <w:rsid w:val="00311577"/>
    <w:rsid w:val="003B71BE"/>
    <w:rsid w:val="004B2909"/>
    <w:rsid w:val="004F45CE"/>
    <w:rsid w:val="004F6545"/>
    <w:rsid w:val="00505B34"/>
    <w:rsid w:val="00525DB9"/>
    <w:rsid w:val="00535E59"/>
    <w:rsid w:val="00545E13"/>
    <w:rsid w:val="00550F3D"/>
    <w:rsid w:val="00555CB4"/>
    <w:rsid w:val="005804CD"/>
    <w:rsid w:val="005A1BA3"/>
    <w:rsid w:val="005A69F0"/>
    <w:rsid w:val="005B02D1"/>
    <w:rsid w:val="005C491D"/>
    <w:rsid w:val="005D589F"/>
    <w:rsid w:val="005D6F2A"/>
    <w:rsid w:val="005F0C94"/>
    <w:rsid w:val="00627B77"/>
    <w:rsid w:val="00641AE1"/>
    <w:rsid w:val="006628E4"/>
    <w:rsid w:val="0066750A"/>
    <w:rsid w:val="006C0E27"/>
    <w:rsid w:val="006F438E"/>
    <w:rsid w:val="007016DF"/>
    <w:rsid w:val="00716799"/>
    <w:rsid w:val="0071783A"/>
    <w:rsid w:val="0073772A"/>
    <w:rsid w:val="007867E3"/>
    <w:rsid w:val="007B3212"/>
    <w:rsid w:val="007D510D"/>
    <w:rsid w:val="007F0537"/>
    <w:rsid w:val="008149DC"/>
    <w:rsid w:val="008172E4"/>
    <w:rsid w:val="0083379F"/>
    <w:rsid w:val="008558DE"/>
    <w:rsid w:val="00883EB0"/>
    <w:rsid w:val="0088438A"/>
    <w:rsid w:val="008A08C2"/>
    <w:rsid w:val="008A7D8A"/>
    <w:rsid w:val="008C6DD3"/>
    <w:rsid w:val="008D4518"/>
    <w:rsid w:val="008D4D5F"/>
    <w:rsid w:val="008E065B"/>
    <w:rsid w:val="008E5C84"/>
    <w:rsid w:val="008E6DF3"/>
    <w:rsid w:val="00902073"/>
    <w:rsid w:val="0095380B"/>
    <w:rsid w:val="00973C17"/>
    <w:rsid w:val="009912DB"/>
    <w:rsid w:val="009A1AA8"/>
    <w:rsid w:val="009A326D"/>
    <w:rsid w:val="009D3C21"/>
    <w:rsid w:val="009E1A4F"/>
    <w:rsid w:val="009F150C"/>
    <w:rsid w:val="009F7628"/>
    <w:rsid w:val="00A85DB3"/>
    <w:rsid w:val="00AB20E8"/>
    <w:rsid w:val="00AC7D12"/>
    <w:rsid w:val="00AD3845"/>
    <w:rsid w:val="00AF22D6"/>
    <w:rsid w:val="00B23453"/>
    <w:rsid w:val="00B37589"/>
    <w:rsid w:val="00B40BCF"/>
    <w:rsid w:val="00B50D92"/>
    <w:rsid w:val="00BA0918"/>
    <w:rsid w:val="00BC0033"/>
    <w:rsid w:val="00BF7B26"/>
    <w:rsid w:val="00C048E9"/>
    <w:rsid w:val="00C414F1"/>
    <w:rsid w:val="00C860A2"/>
    <w:rsid w:val="00C9186E"/>
    <w:rsid w:val="00D07C9C"/>
    <w:rsid w:val="00D16BF4"/>
    <w:rsid w:val="00DA2609"/>
    <w:rsid w:val="00DB319C"/>
    <w:rsid w:val="00DD6DB1"/>
    <w:rsid w:val="00DF5236"/>
    <w:rsid w:val="00E308D5"/>
    <w:rsid w:val="00E87EF6"/>
    <w:rsid w:val="00EB3DFF"/>
    <w:rsid w:val="00EC440C"/>
    <w:rsid w:val="00EF28ED"/>
    <w:rsid w:val="00EF4D42"/>
    <w:rsid w:val="00F1155C"/>
    <w:rsid w:val="00F27E5E"/>
    <w:rsid w:val="00F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EB607"/>
  <w14:defaultImageDpi w14:val="32767"/>
  <w15:chartTrackingRefBased/>
  <w15:docId w15:val="{9ACE6FEF-5E8E-5A49-9EA7-8B3CE8D6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C440C"/>
    <w:pPr>
      <w:jc w:val="both"/>
    </w:pPr>
    <w:rPr>
      <w:rFonts w:ascii="Agency FB" w:hAnsi="Agency FB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A7D8A"/>
    <w:pPr>
      <w:keepNext/>
      <w:spacing w:before="240" w:after="60"/>
      <w:outlineLvl w:val="0"/>
    </w:pPr>
    <w:rPr>
      <w:rFonts w:eastAsiaTheme="majorEastAsia" w:cstheme="majorBidi"/>
      <w:b/>
      <w:bCs/>
      <w:color w:val="0C61B7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420CA"/>
    <w:pPr>
      <w:keepNext/>
      <w:spacing w:before="240" w:after="60"/>
      <w:outlineLvl w:val="1"/>
    </w:pPr>
    <w:rPr>
      <w:rFonts w:eastAsiaTheme="majorEastAsia" w:cstheme="majorBidi"/>
      <w:b/>
      <w:bCs/>
      <w:i/>
      <w:iCs/>
      <w:color w:val="E89322"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2420CA"/>
    <w:pPr>
      <w:spacing w:before="100" w:beforeAutospacing="1" w:after="100" w:afterAutospacing="1"/>
      <w:outlineLvl w:val="2"/>
    </w:pPr>
    <w:rPr>
      <w:rFonts w:eastAsia="Times New Roman"/>
      <w:b/>
      <w:bCs/>
      <w:color w:val="C41429"/>
      <w:sz w:val="26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2420CA"/>
    <w:pPr>
      <w:spacing w:before="100" w:beforeAutospacing="1" w:after="100" w:afterAutospacing="1"/>
      <w:outlineLvl w:val="3"/>
    </w:pPr>
    <w:rPr>
      <w:rFonts w:eastAsia="Times New Roman"/>
      <w:b/>
      <w:bCs/>
      <w:color w:val="C41429"/>
      <w:sz w:val="24"/>
      <w:szCs w:val="24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B319C"/>
    <w:pPr>
      <w:keepNext/>
      <w:keepLines/>
      <w:spacing w:before="40"/>
      <w:outlineLvl w:val="4"/>
    </w:pPr>
    <w:rPr>
      <w:rFonts w:eastAsiaTheme="majorEastAsia" w:cstheme="majorBidi"/>
      <w:b/>
      <w:i/>
      <w:color w:val="C414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420CA"/>
    <w:rPr>
      <w:rFonts w:ascii="Century Gothic" w:eastAsia="Times New Roman" w:hAnsi="Century Gothic"/>
      <w:b/>
      <w:bCs/>
      <w:color w:val="C41429"/>
      <w:sz w:val="26"/>
      <w:szCs w:val="27"/>
    </w:rPr>
  </w:style>
  <w:style w:type="character" w:customStyle="1" w:styleId="Kop4Char">
    <w:name w:val="Kop 4 Char"/>
    <w:basedOn w:val="Standaardalinea-lettertype"/>
    <w:link w:val="Kop4"/>
    <w:uiPriority w:val="9"/>
    <w:rsid w:val="002420CA"/>
    <w:rPr>
      <w:rFonts w:ascii="Century Gothic" w:eastAsia="Times New Roman" w:hAnsi="Century Gothic"/>
      <w:b/>
      <w:bCs/>
      <w:color w:val="C41429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B319C"/>
    <w:rPr>
      <w:rFonts w:ascii="Agency FB" w:eastAsiaTheme="majorEastAsia" w:hAnsi="Agency FB" w:cstheme="majorBidi"/>
      <w:b/>
      <w:i/>
      <w:color w:val="C41429"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DB319C"/>
    <w:pPr>
      <w:contextualSpacing/>
    </w:pPr>
    <w:rPr>
      <w:rFonts w:eastAsiaTheme="majorEastAsia" w:cs="Times New Roman (Koppen CS)"/>
      <w:spacing w:val="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9E1A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ashtag">
    <w:name w:val="Hashtag"/>
    <w:basedOn w:val="Standaardalinea-lettertype"/>
    <w:uiPriority w:val="99"/>
    <w:rsid w:val="00DB319C"/>
    <w:rPr>
      <w:rFonts w:ascii="Agency FB" w:hAnsi="Agency FB"/>
      <w:b w:val="0"/>
      <w:i w:val="0"/>
      <w:color w:val="2B579A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DB319C"/>
    <w:rPr>
      <w:rFonts w:ascii="Agency FB" w:hAnsi="Agency FB"/>
      <w:b w:val="0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C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C94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8A7D8A"/>
    <w:rPr>
      <w:rFonts w:ascii="Agency FB" w:eastAsiaTheme="majorEastAsia" w:hAnsi="Agency FB" w:cstheme="majorBidi"/>
      <w:b/>
      <w:bCs/>
      <w:color w:val="0C61B7"/>
      <w:kern w:val="32"/>
      <w:sz w:val="36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2420CA"/>
    <w:rPr>
      <w:rFonts w:ascii="Century Gothic" w:eastAsiaTheme="majorEastAsia" w:hAnsi="Century Gothic" w:cstheme="majorBidi"/>
      <w:b/>
      <w:bCs/>
      <w:i/>
      <w:iCs/>
      <w:color w:val="E89322"/>
      <w:sz w:val="28"/>
      <w:szCs w:val="28"/>
      <w:lang w:eastAsia="en-US"/>
    </w:rPr>
  </w:style>
  <w:style w:type="paragraph" w:styleId="Lijstalinea">
    <w:name w:val="List Paragraph"/>
    <w:basedOn w:val="Standaard"/>
    <w:uiPriority w:val="34"/>
    <w:qFormat/>
    <w:rsid w:val="001E36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05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0537"/>
    <w:rPr>
      <w:rFonts w:ascii="Agency FB" w:hAnsi="Agency FB"/>
      <w:sz w:val="21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F05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0537"/>
    <w:rPr>
      <w:rFonts w:ascii="Agency FB" w:hAnsi="Agency FB"/>
      <w:sz w:val="21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DB319C"/>
    <w:rPr>
      <w:rFonts w:ascii="Agency FB" w:hAnsi="Agency FB"/>
      <w:b w:val="0"/>
      <w:i w:val="0"/>
      <w:color w:val="0563C1" w:themeColor="hyperlink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DB319C"/>
    <w:rPr>
      <w:rFonts w:ascii="Agency FB" w:eastAsiaTheme="majorEastAsia" w:hAnsi="Agency FB" w:cs="Times New Roman (Koppen CS)"/>
      <w:spacing w:val="10"/>
      <w:kern w:val="28"/>
      <w:sz w:val="56"/>
      <w:szCs w:val="56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28E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28E4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DB319C"/>
    <w:rPr>
      <w:rFonts w:ascii="Agency FB" w:hAnsi="Agency FB"/>
      <w:b w:val="0"/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99"/>
    <w:rsid w:val="00DB319C"/>
    <w:rPr>
      <w:rFonts w:ascii="Agency FB" w:hAnsi="Agency FB"/>
      <w:b w:val="0"/>
      <w:i w:val="0"/>
      <w:color w:val="605E5C"/>
      <w:shd w:val="clear" w:color="auto" w:fill="E1DFDD"/>
    </w:rPr>
  </w:style>
  <w:style w:type="character" w:styleId="SmartLink">
    <w:name w:val="Smart Link"/>
    <w:basedOn w:val="Standaardalinea-lettertype"/>
    <w:uiPriority w:val="99"/>
    <w:rsid w:val="00DB319C"/>
    <w:rPr>
      <w:rFonts w:ascii="Agency FB" w:hAnsi="Agency FB"/>
      <w:b w:val="0"/>
      <w:i w:val="0"/>
      <w:color w:val="0563C1" w:themeColor="hyperlink"/>
      <w:u w:val="single"/>
      <w:shd w:val="clear" w:color="auto" w:fill="E1DFDD"/>
    </w:rPr>
  </w:style>
  <w:style w:type="character" w:styleId="Titelvanboek">
    <w:name w:val="Book Title"/>
    <w:basedOn w:val="Standaardalinea-lettertype"/>
    <w:uiPriority w:val="33"/>
    <w:qFormat/>
    <w:rsid w:val="006628E4"/>
    <w:rPr>
      <w:rFonts w:ascii="Century Gothic" w:hAnsi="Century Gothic"/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DB319C"/>
    <w:rPr>
      <w:rFonts w:ascii="Agency FB" w:hAnsi="Agency FB"/>
      <w:b/>
      <w:bCs/>
      <w:i w:val="0"/>
      <w:smallCaps/>
      <w:color w:val="5B9BD5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DB319C"/>
    <w:rPr>
      <w:rFonts w:ascii="Agency FB" w:hAnsi="Agency FB"/>
      <w:smallCaps/>
      <w:color w:val="5A5A5A" w:themeColor="text1" w:themeTint="A5"/>
    </w:rPr>
  </w:style>
  <w:style w:type="paragraph" w:styleId="Geenafstand">
    <w:name w:val="No Spacing"/>
    <w:uiPriority w:val="1"/>
    <w:qFormat/>
    <w:rsid w:val="00DB319C"/>
    <w:pPr>
      <w:jc w:val="both"/>
    </w:pPr>
    <w:rPr>
      <w:rFonts w:ascii="Agency FB" w:hAnsi="Agency FB"/>
      <w:sz w:val="22"/>
      <w:szCs w:val="22"/>
      <w:lang w:eastAsia="en-US"/>
    </w:rPr>
  </w:style>
  <w:style w:type="character" w:styleId="Intensievebenadrukking">
    <w:name w:val="Intense Emphasis"/>
    <w:basedOn w:val="Standaardalinea-lettertype"/>
    <w:uiPriority w:val="21"/>
    <w:qFormat/>
    <w:rsid w:val="00DB319C"/>
    <w:rPr>
      <w:rFonts w:ascii="Agency FB" w:hAnsi="Agency FB"/>
      <w:i/>
      <w:iCs/>
      <w:color w:val="5B9BD5" w:themeColor="accent1"/>
    </w:rPr>
  </w:style>
  <w:style w:type="character" w:styleId="Zwaar">
    <w:name w:val="Strong"/>
    <w:basedOn w:val="Standaardalinea-lettertype"/>
    <w:uiPriority w:val="22"/>
    <w:qFormat/>
    <w:rsid w:val="00DB319C"/>
    <w:rPr>
      <w:rFonts w:ascii="Agency FB" w:hAnsi="Agency FB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DB31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B319C"/>
    <w:rPr>
      <w:rFonts w:ascii="Agency FB" w:hAnsi="Agency FB"/>
      <w:i/>
      <w:iCs/>
      <w:color w:val="404040" w:themeColor="text1" w:themeTint="BF"/>
      <w:sz w:val="22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B31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B319C"/>
    <w:rPr>
      <w:rFonts w:ascii="Agency FB" w:hAnsi="Agency FB"/>
      <w:i/>
      <w:iCs/>
      <w:color w:val="5B9BD5" w:themeColor="accent1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B3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16595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5697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c@rvv-volleybal.nl" TargetMode="External"/><Relationship Id="rId1" Type="http://schemas.openxmlformats.org/officeDocument/2006/relationships/hyperlink" Target="http://www.rvv-volleybal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d.demooij/OneDrive%20-%20Rijnwijker%20Volleybal%20Vereniging/Volleybal/Sjabloon%20RVV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62C0A53E54A41B103DA401AC9EDFE" ma:contentTypeVersion="16" ma:contentTypeDescription="Een nieuw document maken." ma:contentTypeScope="" ma:versionID="d6f3da47df7ac2171a876000ff70d7a0">
  <xsd:schema xmlns:xsd="http://www.w3.org/2001/XMLSchema" xmlns:xs="http://www.w3.org/2001/XMLSchema" xmlns:p="http://schemas.microsoft.com/office/2006/metadata/properties" xmlns:ns2="7698531a-3fe4-414e-9be8-2d250cde7b8a" xmlns:ns3="db39b167-30ab-4978-bfc9-8ee29c4fdf3f" targetNamespace="http://schemas.microsoft.com/office/2006/metadata/properties" ma:root="true" ma:fieldsID="2f7b80a900040d7ab1f19f28defbb542" ns2:_="" ns3:_="">
    <xsd:import namespace="7698531a-3fe4-414e-9be8-2d250cde7b8a"/>
    <xsd:import namespace="db39b167-30ab-4978-bfc9-8ee29c4fd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8531a-3fe4-414e-9be8-2d250cde7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0822901-7f30-4bdc-b026-e7977c508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9b167-30ab-4978-bfc9-8ee29c4fdf3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560d847-e9b9-4d6a-a579-57aca918b309}" ma:internalName="TaxCatchAll" ma:showField="CatchAllData" ma:web="db39b167-30ab-4978-bfc9-8ee29c4fd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9b167-30ab-4978-bfc9-8ee29c4fdf3f" xsi:nil="true"/>
    <lcf76f155ced4ddcb4097134ff3c332f xmlns="7698531a-3fe4-414e-9be8-2d250cde7b8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4E539-D5A5-4CE2-8671-A7C8B1AF1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531a-3fe4-414e-9be8-2d250cde7b8a"/>
    <ds:schemaRef ds:uri="db39b167-30ab-4978-bfc9-8ee29c4fd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6E11C-DBC7-4483-A987-4070451BC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227E1-17B9-42A5-8EAA-2524D1792B4D}">
  <ds:schemaRefs>
    <ds:schemaRef ds:uri="http://schemas.microsoft.com/office/2006/metadata/properties"/>
    <ds:schemaRef ds:uri="http://schemas.microsoft.com/office/infopath/2007/PartnerControls"/>
    <ds:schemaRef ds:uri="db39b167-30ab-4978-bfc9-8ee29c4fdf3f"/>
    <ds:schemaRef ds:uri="7698531a-3fe4-414e-9be8-2d250cde7b8a"/>
  </ds:schemaRefs>
</ds:datastoreItem>
</file>

<file path=customXml/itemProps4.xml><?xml version="1.0" encoding="utf-8"?>
<ds:datastoreItem xmlns:ds="http://schemas.openxmlformats.org/officeDocument/2006/customXml" ds:itemID="{BC645B52-29AB-2745-92AD-33E9E712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RVV.dotx</Template>
  <TotalTime>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Horica Nederland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 de Mooij</dc:creator>
  <cp:keywords/>
  <dc:description/>
  <cp:lastModifiedBy>Ard de Mooij</cp:lastModifiedBy>
  <cp:revision>11</cp:revision>
  <cp:lastPrinted>2019-09-25T09:19:00Z</cp:lastPrinted>
  <dcterms:created xsi:type="dcterms:W3CDTF">2023-07-25T14:23:00Z</dcterms:created>
  <dcterms:modified xsi:type="dcterms:W3CDTF">2023-08-16T08:44:00Z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0x01010085F62C0A53E54A41B103DA401AC9EDFE</vt:lpwstr>
  </property>
  <property fmtid="{D5CDD505-2E9C-101B-9397-08002B2CF9AE}" pid="3" name="MediaServiceImageTags">
    <vt:lpwstr/>
  </property>
</Properties>
</file>